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208" w:rsidRDefault="009E7208" w:rsidP="009E7208">
      <w:pPr>
        <w:rPr>
          <w:rFonts w:ascii="HG丸ｺﾞｼｯｸM-PRO" w:eastAsia="HG丸ｺﾞｼｯｸM-PRO" w:hAnsi="HG丸ｺﾞｼｯｸM-PRO"/>
          <w:sz w:val="22"/>
        </w:rPr>
      </w:pPr>
      <w:r w:rsidRPr="00820D70">
        <w:rPr>
          <w:rFonts w:ascii="HGP創英角ﾎﾟｯﾌﾟ体" w:eastAsia="HGP創英角ﾎﾟｯﾌﾟ体" w:hAnsi="HGP創英角ﾎﾟｯﾌﾟ体" w:hint="eastAsia"/>
          <w:sz w:val="48"/>
          <w:szCs w:val="48"/>
        </w:rPr>
        <w:t>ほけんだより</w:t>
      </w:r>
      <w:r>
        <w:rPr>
          <w:rFonts w:ascii="HGP創英角ﾎﾟｯﾌﾟ体" w:eastAsia="HGP創英角ﾎﾟｯﾌﾟ体" w:hAnsi="HGP創英角ﾎﾟｯﾌﾟ体" w:hint="eastAsia"/>
          <w:sz w:val="48"/>
          <w:szCs w:val="48"/>
        </w:rPr>
        <w:t xml:space="preserve">　</w:t>
      </w:r>
      <w:r w:rsidRPr="00820D70">
        <w:rPr>
          <w:rFonts w:ascii="HG丸ｺﾞｼｯｸM-PRO" w:eastAsia="HG丸ｺﾞｼｯｸM-PRO" w:hAnsi="HG丸ｺﾞｼｯｸM-PRO" w:hint="eastAsia"/>
          <w:sz w:val="22"/>
        </w:rPr>
        <w:t>大阪府立</w:t>
      </w:r>
      <w:r>
        <w:rPr>
          <w:rFonts w:ascii="HG丸ｺﾞｼｯｸM-PRO" w:eastAsia="HG丸ｺﾞｼｯｸM-PRO" w:hAnsi="HG丸ｺﾞｼｯｸM-PRO" w:hint="eastAsia"/>
          <w:sz w:val="22"/>
        </w:rPr>
        <w:t>鳳高等学校保健部　2021.</w:t>
      </w:r>
      <w:r w:rsidR="000266FF">
        <w:rPr>
          <w:rFonts w:ascii="HG丸ｺﾞｼｯｸM-PRO" w:eastAsia="HG丸ｺﾞｼｯｸM-PRO" w:hAnsi="HG丸ｺﾞｼｯｸM-PRO" w:hint="eastAsia"/>
          <w:sz w:val="22"/>
        </w:rPr>
        <w:t>1</w:t>
      </w:r>
      <w:r w:rsidR="00DA0A78">
        <w:rPr>
          <w:rFonts w:ascii="HG丸ｺﾞｼｯｸM-PRO" w:eastAsia="HG丸ｺﾞｼｯｸM-PRO" w:hAnsi="HG丸ｺﾞｼｯｸM-PRO" w:hint="eastAsia"/>
          <w:sz w:val="22"/>
        </w:rPr>
        <w:t>２</w:t>
      </w:r>
      <w:r>
        <w:rPr>
          <w:rFonts w:ascii="HG丸ｺﾞｼｯｸM-PRO" w:eastAsia="HG丸ｺﾞｼｯｸM-PRO" w:hAnsi="HG丸ｺﾞｼｯｸM-PRO" w:hint="eastAsia"/>
          <w:sz w:val="22"/>
        </w:rPr>
        <w:t>.</w:t>
      </w:r>
      <w:r w:rsidR="00DA0A78">
        <w:rPr>
          <w:rFonts w:ascii="HG丸ｺﾞｼｯｸM-PRO" w:eastAsia="HG丸ｺﾞｼｯｸM-PRO" w:hAnsi="HG丸ｺﾞｼｯｸM-PRO" w:hint="eastAsia"/>
          <w:sz w:val="22"/>
        </w:rPr>
        <w:t>2</w:t>
      </w:r>
      <w:r w:rsidR="00644494">
        <w:rPr>
          <w:rFonts w:ascii="HG丸ｺﾞｼｯｸM-PRO" w:eastAsia="HG丸ｺﾞｼｯｸM-PRO" w:hAnsi="HG丸ｺﾞｼｯｸM-PRO" w:hint="eastAsia"/>
          <w:sz w:val="22"/>
        </w:rPr>
        <w:t>３</w:t>
      </w:r>
      <w:r w:rsidR="003D594F">
        <w:rPr>
          <w:rFonts w:ascii="HG丸ｺﾞｼｯｸM-PRO" w:eastAsia="HG丸ｺﾞｼｯｸM-PRO" w:hAnsi="HG丸ｺﾞｼｯｸM-PRO" w:hint="eastAsia"/>
          <w:sz w:val="22"/>
        </w:rPr>
        <w:t>.</w:t>
      </w:r>
      <w:r>
        <w:rPr>
          <w:rFonts w:ascii="HG丸ｺﾞｼｯｸM-PRO" w:eastAsia="HG丸ｺﾞｼｯｸM-PRO" w:hAnsi="HG丸ｺﾞｼｯｸM-PRO" w:hint="eastAsia"/>
          <w:sz w:val="22"/>
        </w:rPr>
        <w:t>（</w:t>
      </w:r>
      <w:r w:rsidR="00644494">
        <w:rPr>
          <w:rFonts w:ascii="HG丸ｺﾞｼｯｸM-PRO" w:eastAsia="HG丸ｺﾞｼｯｸM-PRO" w:hAnsi="HG丸ｺﾞｼｯｸM-PRO" w:hint="eastAsia"/>
          <w:sz w:val="22"/>
        </w:rPr>
        <w:t>木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DA0A78" w:rsidRDefault="00DA0A78" w:rsidP="009E7208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新型コロナウィルス感染症に翻弄された1年でした。ここ</w:t>
      </w:r>
      <w:r w:rsidR="00A04AB5">
        <w:rPr>
          <w:rFonts w:ascii="HG丸ｺﾞｼｯｸM-PRO" w:eastAsia="HG丸ｺﾞｼｯｸM-PRO" w:hAnsi="HG丸ｺﾞｼｯｸM-PRO" w:hint="eastAsia"/>
          <w:szCs w:val="21"/>
        </w:rPr>
        <w:t>１・２</w:t>
      </w:r>
      <w:r>
        <w:rPr>
          <w:rFonts w:ascii="HG丸ｺﾞｼｯｸM-PRO" w:eastAsia="HG丸ｺﾞｼｯｸM-PRO" w:hAnsi="HG丸ｺﾞｼｯｸM-PRO" w:hint="eastAsia"/>
          <w:szCs w:val="21"/>
        </w:rPr>
        <w:t>か月感染の落ち着いた状況が続いていました。野外活動や球技大会・コーラス大会などの行事も対策をしながらではありますが、実施できました。校内に生徒の活動がみられる日々は、とてもうれしいものです。</w:t>
      </w:r>
    </w:p>
    <w:p w:rsidR="00DA0A78" w:rsidRDefault="00DA0A78" w:rsidP="009E7208">
      <w:pPr>
        <w:rPr>
          <w:rFonts w:ascii="HG丸ｺﾞｼｯｸM-PRO" w:eastAsia="HG丸ｺﾞｼｯｸM-PRO" w:hAnsi="HG丸ｺﾞｼｯｸM-PRO" w:hint="eastAsia"/>
          <w:szCs w:val="21"/>
        </w:rPr>
      </w:pPr>
    </w:p>
    <w:p w:rsidR="00DA0A78" w:rsidRPr="00DA0A78" w:rsidRDefault="00DA0A78" w:rsidP="009E7208">
      <w:pPr>
        <w:rPr>
          <w:rFonts w:ascii="HG丸ｺﾞｼｯｸM-PRO" w:eastAsia="HG丸ｺﾞｼｯｸM-PRO" w:hAnsi="HG丸ｺﾞｼｯｸM-PRO"/>
          <w:szCs w:val="21"/>
        </w:rPr>
      </w:pPr>
      <w:r w:rsidRPr="00DA0A78">
        <w:rPr>
          <w:rFonts w:ascii="HG丸ｺﾞｼｯｸM-PRO" w:eastAsia="HG丸ｺﾞｼｯｸM-PRO" w:hAnsi="HG丸ｺﾞｼｯｸM-PRO" w:hint="eastAsia"/>
          <w:szCs w:val="21"/>
        </w:rPr>
        <w:t>でも、この時期に心配していたニュースが届きました。</w:t>
      </w:r>
    </w:p>
    <w:p w:rsidR="00DA0A78" w:rsidRPr="00DA0A78" w:rsidRDefault="00DA0A78" w:rsidP="009E7208">
      <w:pP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</w:pPr>
      <w:r w:rsidRPr="00DA0A7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新型コロナウィルス感染症オミクロン株の市中感染です。</w:t>
      </w:r>
    </w:p>
    <w:p w:rsidR="003F66ED" w:rsidRDefault="00DA0A78" w:rsidP="009E7208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オミクロン株のことは、まだよくわかっていないことも多いですが、感染力が大変強いことはわかっています。また、重症度は未確定ですが、感染者が増加すれば、</w:t>
      </w:r>
      <w:r w:rsidR="003F66ED">
        <w:rPr>
          <w:rFonts w:ascii="HG丸ｺﾞｼｯｸM-PRO" w:eastAsia="HG丸ｺﾞｼｯｸM-PRO" w:hAnsi="HG丸ｺﾞｼｯｸM-PRO" w:hint="eastAsia"/>
          <w:szCs w:val="21"/>
        </w:rPr>
        <w:t>重症者は増えます。</w:t>
      </w:r>
    </w:p>
    <w:p w:rsidR="003F66ED" w:rsidRDefault="00A04AB5" w:rsidP="009E7208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国や</w:t>
      </w:r>
      <w:r w:rsidR="003F66ED">
        <w:rPr>
          <w:rFonts w:ascii="HG丸ｺﾞｼｯｸM-PRO" w:eastAsia="HG丸ｺﾞｼｯｸM-PRO" w:hAnsi="HG丸ｺﾞｼｯｸM-PRO" w:hint="eastAsia"/>
          <w:szCs w:val="21"/>
        </w:rPr>
        <w:t>自治体</w:t>
      </w: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3F66ED">
        <w:rPr>
          <w:rFonts w:ascii="HG丸ｺﾞｼｯｸM-PRO" w:eastAsia="HG丸ｺﾞｼｯｸM-PRO" w:hAnsi="HG丸ｺﾞｼｯｸM-PRO" w:hint="eastAsia"/>
          <w:szCs w:val="21"/>
        </w:rPr>
        <w:t>医療機関は</w:t>
      </w:r>
      <w:r>
        <w:rPr>
          <w:rFonts w:ascii="HG丸ｺﾞｼｯｸM-PRO" w:eastAsia="HG丸ｺﾞｼｯｸM-PRO" w:hAnsi="HG丸ｺﾞｼｯｸM-PRO" w:hint="eastAsia"/>
          <w:szCs w:val="21"/>
        </w:rPr>
        <w:t>第６</w:t>
      </w:r>
      <w:r w:rsidR="008E076E">
        <w:rPr>
          <w:rFonts w:ascii="HG丸ｺﾞｼｯｸM-PRO" w:eastAsia="HG丸ｺﾞｼｯｸM-PRO" w:hAnsi="HG丸ｺﾞｼｯｸM-PRO" w:hint="eastAsia"/>
          <w:szCs w:val="21"/>
        </w:rPr>
        <w:t>波に備え、</w:t>
      </w:r>
      <w:r w:rsidR="003F66ED">
        <w:rPr>
          <w:rFonts w:ascii="HG丸ｺﾞｼｯｸM-PRO" w:eastAsia="HG丸ｺﾞｼｯｸM-PRO" w:hAnsi="HG丸ｺﾞｼｯｸM-PRO" w:hint="eastAsia"/>
          <w:szCs w:val="21"/>
        </w:rPr>
        <w:t>病床数を増やし、</w:t>
      </w:r>
      <w:r w:rsidR="00861DA4">
        <w:rPr>
          <w:rFonts w:ascii="HG丸ｺﾞｼｯｸM-PRO" w:eastAsia="HG丸ｺﾞｼｯｸM-PRO" w:hAnsi="HG丸ｺﾞｼｯｸM-PRO" w:hint="eastAsia"/>
          <w:szCs w:val="21"/>
        </w:rPr>
        <w:t>希望者への</w:t>
      </w:r>
      <w:r w:rsidR="003F66ED">
        <w:rPr>
          <w:rFonts w:ascii="HG丸ｺﾞｼｯｸM-PRO" w:eastAsia="HG丸ｺﾞｼｯｸM-PRO" w:hAnsi="HG丸ｺﾞｼｯｸM-PRO" w:hint="eastAsia"/>
          <w:szCs w:val="21"/>
        </w:rPr>
        <w:t>3回目のワクチンの接種や内服薬の承認検討など、対策を実施しています。</w:t>
      </w:r>
      <w:r w:rsidR="00BB78FE">
        <w:rPr>
          <w:rFonts w:ascii="HG丸ｺﾞｼｯｸM-PRO" w:eastAsia="HG丸ｺﾞｼｯｸM-PRO" w:hAnsi="HG丸ｺﾞｼｯｸM-PRO" w:hint="eastAsia"/>
          <w:szCs w:val="21"/>
        </w:rPr>
        <w:t>今は、</w:t>
      </w:r>
      <w:r w:rsidR="003F66ED">
        <w:rPr>
          <w:rFonts w:ascii="HG丸ｺﾞｼｯｸM-PRO" w:eastAsia="HG丸ｺﾞｼｯｸM-PRO" w:hAnsi="HG丸ｺﾞｼｯｸM-PRO" w:hint="eastAsia"/>
          <w:szCs w:val="21"/>
        </w:rPr>
        <w:t>少しでも、感染の広がりを抑えていくことが大切と</w:t>
      </w:r>
      <w:r w:rsidR="00644494">
        <w:rPr>
          <w:rFonts w:ascii="HG丸ｺﾞｼｯｸM-PRO" w:eastAsia="HG丸ｺﾞｼｯｸM-PRO" w:hAnsi="HG丸ｺﾞｼｯｸM-PRO" w:hint="eastAsia"/>
          <w:szCs w:val="21"/>
        </w:rPr>
        <w:t>いわれています。</w:t>
      </w:r>
    </w:p>
    <w:p w:rsidR="00C21AA4" w:rsidRDefault="00C21AA4" w:rsidP="00861DA4">
      <w:pPr>
        <w:rPr>
          <w:rFonts w:ascii="HG丸ｺﾞｼｯｸM-PRO" w:eastAsia="HG丸ｺﾞｼｯｸM-PRO" w:hAnsi="HG丸ｺﾞｼｯｸM-PRO"/>
          <w:szCs w:val="21"/>
        </w:rPr>
      </w:pPr>
    </w:p>
    <w:p w:rsidR="00C21AA4" w:rsidRDefault="00C21AA4" w:rsidP="00861DA4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8890</wp:posOffset>
                </wp:positionV>
                <wp:extent cx="4943475" cy="2219325"/>
                <wp:effectExtent l="0" t="0" r="28575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2219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AB5" w:rsidRPr="008C14DB" w:rsidRDefault="00A04AB5" w:rsidP="00861DA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u w:val="single"/>
                              </w:rPr>
                            </w:pPr>
                            <w:bookmarkStart w:id="0" w:name="_GoBack"/>
                            <w:r w:rsidRPr="008C14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single"/>
                              </w:rPr>
                              <w:t>今、わたしたちにできることは、感染予防</w:t>
                            </w:r>
                            <w:r w:rsidR="00861DA4" w:rsidRPr="008C14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single"/>
                              </w:rPr>
                              <w:t>対策の</w:t>
                            </w:r>
                            <w:r w:rsidRPr="008C14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single"/>
                              </w:rPr>
                              <w:t>行動を続けることです。</w:t>
                            </w:r>
                          </w:p>
                          <w:bookmarkEnd w:id="0"/>
                          <w:p w:rsidR="00861DA4" w:rsidRDefault="00861DA4" w:rsidP="00861DA4">
                            <w:pPr>
                              <w:ind w:firstLineChars="300" w:firstLine="630"/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朝の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健康観察・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検温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続けていますか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:rsidR="00A04AB5" w:rsidRDefault="00A04AB5" w:rsidP="00861DA4">
                            <w:pPr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最近、水が冷たくなって</w:t>
                            </w:r>
                            <w:r w:rsidR="00861DA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手洗いがおっくうになっていませんか。</w:t>
                            </w:r>
                          </w:p>
                          <w:p w:rsidR="00A04AB5" w:rsidRDefault="00861DA4" w:rsidP="00861DA4">
                            <w:pPr>
                              <w:ind w:firstLineChars="300" w:firstLine="630"/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アルコール消毒を</w:t>
                            </w:r>
                            <w:r w:rsidR="00A04AB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、やらないことが増えていませんか。</w:t>
                            </w:r>
                          </w:p>
                          <w:p w:rsidR="00A04AB5" w:rsidRDefault="00A04AB5" w:rsidP="00861DA4">
                            <w:pPr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教室の換気も、気温が下がってきて、おろそかになっていませんか。</w:t>
                            </w:r>
                          </w:p>
                          <w:p w:rsidR="00A04AB5" w:rsidRDefault="00A04AB5" w:rsidP="00861DA4">
                            <w:pPr>
                              <w:ind w:firstLineChars="300" w:firstLine="630"/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部活動の前後、マスクなしでおしゃべりしていませんか。</w:t>
                            </w:r>
                          </w:p>
                          <w:p w:rsidR="00A04AB5" w:rsidRDefault="00A04AB5" w:rsidP="00861DA4">
                            <w:pPr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ついつい、</w:t>
                            </w:r>
                            <w:r w:rsidR="00861DA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不要不急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</w:t>
                            </w:r>
                            <w:r w:rsidR="00861DA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外出をしていませんか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。</w:t>
                            </w:r>
                          </w:p>
                          <w:p w:rsidR="00A04AB5" w:rsidRDefault="00861DA4" w:rsidP="00A04AB5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　　　　　　　</w:t>
                            </w:r>
                            <w:r w:rsidR="00A04AB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もう一度、予防対策を確認しましょう。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26" style="position:absolute;left:0;text-align:left;margin-left:27pt;margin-top:.7pt;width:389.25pt;height:17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" filled="f" strokecolor="black [3200]" strokeweight="1pt">
                <v:stroke joinstyle="miter"/>
                <v:textbox>
                  <w:txbxContent>
                    <w:p w:rsidR="00A04AB5" w:rsidRPr="008C14DB" w:rsidRDefault="00A04AB5" w:rsidP="00861DA4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u w:val="single"/>
                        </w:rPr>
                      </w:pPr>
                      <w:bookmarkStart w:id="1" w:name="_GoBack"/>
                      <w:r w:rsidRPr="008C14DB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u w:val="single"/>
                        </w:rPr>
                        <w:t>今、わたしたちにできることは、感染予防</w:t>
                      </w:r>
                      <w:r w:rsidR="00861DA4" w:rsidRPr="008C14DB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u w:val="single"/>
                        </w:rPr>
                        <w:t>対策の</w:t>
                      </w:r>
                      <w:r w:rsidRPr="008C14DB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u w:val="single"/>
                        </w:rPr>
                        <w:t>行動を続けることです。</w:t>
                      </w:r>
                    </w:p>
                    <w:bookmarkEnd w:id="1"/>
                    <w:p w:rsidR="00861DA4" w:rsidRDefault="00861DA4" w:rsidP="00861DA4">
                      <w:pPr>
                        <w:ind w:firstLineChars="300" w:firstLine="630"/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朝の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健康観察・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検温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続けていますか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:rsidR="00A04AB5" w:rsidRDefault="00A04AB5" w:rsidP="00861DA4">
                      <w:pPr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最近、水が冷たくなって</w:t>
                      </w:r>
                      <w:r w:rsidR="00861DA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手洗いがおっくうになっていませんか。</w:t>
                      </w:r>
                    </w:p>
                    <w:p w:rsidR="00A04AB5" w:rsidRDefault="00861DA4" w:rsidP="00861DA4">
                      <w:pPr>
                        <w:ind w:firstLineChars="300" w:firstLine="630"/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アルコール消毒を</w:t>
                      </w:r>
                      <w:r w:rsidR="00A04AB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、やらないことが増えていませんか。</w:t>
                      </w:r>
                    </w:p>
                    <w:p w:rsidR="00A04AB5" w:rsidRDefault="00A04AB5" w:rsidP="00861DA4">
                      <w:pPr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教室の換気も、気温が下がってきて、おろそかになっていませんか。</w:t>
                      </w:r>
                    </w:p>
                    <w:p w:rsidR="00A04AB5" w:rsidRDefault="00A04AB5" w:rsidP="00861DA4">
                      <w:pPr>
                        <w:ind w:firstLineChars="300" w:firstLine="630"/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部活動の前後、マスクなしでおしゃべりしていませんか。</w:t>
                      </w:r>
                    </w:p>
                    <w:p w:rsidR="00A04AB5" w:rsidRDefault="00A04AB5" w:rsidP="00861DA4">
                      <w:pPr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ついつい、</w:t>
                      </w:r>
                      <w:r w:rsidR="00861DA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不要不急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</w:t>
                      </w:r>
                      <w:r w:rsidR="00861DA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外出をしていませんか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。</w:t>
                      </w:r>
                    </w:p>
                    <w:p w:rsidR="00A04AB5" w:rsidRDefault="00861DA4" w:rsidP="00A04AB5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　　　　　　　</w:t>
                      </w:r>
                      <w:r w:rsidR="00A04AB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もう一度、予防対策を確認しましょう。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1AA4" w:rsidRDefault="00C21AA4" w:rsidP="00861DA4">
      <w:pPr>
        <w:rPr>
          <w:rFonts w:ascii="HG丸ｺﾞｼｯｸM-PRO" w:eastAsia="HG丸ｺﾞｼｯｸM-PRO" w:hAnsi="HG丸ｺﾞｼｯｸM-PRO"/>
          <w:szCs w:val="21"/>
        </w:rPr>
      </w:pPr>
    </w:p>
    <w:p w:rsidR="00C21AA4" w:rsidRDefault="00C21AA4" w:rsidP="00861DA4">
      <w:pPr>
        <w:rPr>
          <w:rFonts w:ascii="HG丸ｺﾞｼｯｸM-PRO" w:eastAsia="HG丸ｺﾞｼｯｸM-PRO" w:hAnsi="HG丸ｺﾞｼｯｸM-PRO"/>
          <w:szCs w:val="21"/>
        </w:rPr>
      </w:pPr>
    </w:p>
    <w:p w:rsidR="00C21AA4" w:rsidRDefault="00C21AA4" w:rsidP="00861DA4">
      <w:pPr>
        <w:rPr>
          <w:rFonts w:ascii="HG丸ｺﾞｼｯｸM-PRO" w:eastAsia="HG丸ｺﾞｼｯｸM-PRO" w:hAnsi="HG丸ｺﾞｼｯｸM-PRO"/>
          <w:szCs w:val="21"/>
        </w:rPr>
      </w:pPr>
    </w:p>
    <w:p w:rsidR="00C21AA4" w:rsidRDefault="00C21AA4" w:rsidP="00861DA4">
      <w:pPr>
        <w:rPr>
          <w:rFonts w:ascii="HG丸ｺﾞｼｯｸM-PRO" w:eastAsia="HG丸ｺﾞｼｯｸM-PRO" w:hAnsi="HG丸ｺﾞｼｯｸM-PRO"/>
          <w:szCs w:val="21"/>
        </w:rPr>
      </w:pPr>
    </w:p>
    <w:p w:rsidR="00C21AA4" w:rsidRDefault="00C21AA4" w:rsidP="00861DA4">
      <w:pPr>
        <w:rPr>
          <w:rFonts w:ascii="HG丸ｺﾞｼｯｸM-PRO" w:eastAsia="HG丸ｺﾞｼｯｸM-PRO" w:hAnsi="HG丸ｺﾞｼｯｸM-PRO"/>
          <w:szCs w:val="21"/>
        </w:rPr>
      </w:pPr>
    </w:p>
    <w:p w:rsidR="00C21AA4" w:rsidRDefault="00793B11" w:rsidP="00861DA4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76200</wp:posOffset>
            </wp:positionV>
            <wp:extent cx="927100" cy="940435"/>
            <wp:effectExtent l="0" t="0" r="6350" b="0"/>
            <wp:wrapTight wrapText="bothSides">
              <wp:wrapPolygon edited="0">
                <wp:start x="0" y="0"/>
                <wp:lineTo x="0" y="21002"/>
                <wp:lineTo x="21304" y="21002"/>
                <wp:lineTo x="21304" y="0"/>
                <wp:lineTo x="0" y="0"/>
              </wp:wrapPolygon>
            </wp:wrapTight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1AA4" w:rsidRDefault="00C21AA4" w:rsidP="00861DA4">
      <w:pPr>
        <w:rPr>
          <w:rFonts w:ascii="HG丸ｺﾞｼｯｸM-PRO" w:eastAsia="HG丸ｺﾞｼｯｸM-PRO" w:hAnsi="HG丸ｺﾞｼｯｸM-PRO"/>
          <w:szCs w:val="21"/>
        </w:rPr>
      </w:pPr>
    </w:p>
    <w:p w:rsidR="00C21AA4" w:rsidRDefault="00C21AA4" w:rsidP="00861DA4">
      <w:pPr>
        <w:rPr>
          <w:rFonts w:ascii="HG丸ｺﾞｼｯｸM-PRO" w:eastAsia="HG丸ｺﾞｼｯｸM-PRO" w:hAnsi="HG丸ｺﾞｼｯｸM-PRO"/>
          <w:szCs w:val="21"/>
        </w:rPr>
      </w:pPr>
    </w:p>
    <w:p w:rsidR="00C21AA4" w:rsidRDefault="00C21AA4" w:rsidP="00861DA4">
      <w:pPr>
        <w:rPr>
          <w:rFonts w:ascii="HG丸ｺﾞｼｯｸM-PRO" w:eastAsia="HG丸ｺﾞｼｯｸM-PRO" w:hAnsi="HG丸ｺﾞｼｯｸM-PRO"/>
          <w:szCs w:val="21"/>
        </w:rPr>
      </w:pPr>
    </w:p>
    <w:p w:rsidR="00793B11" w:rsidRDefault="00793B11" w:rsidP="00861DA4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2066925</wp:posOffset>
            </wp:positionH>
            <wp:positionV relativeFrom="paragraph">
              <wp:posOffset>102235</wp:posOffset>
            </wp:positionV>
            <wp:extent cx="1752600" cy="1590675"/>
            <wp:effectExtent l="0" t="0" r="0" b="952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3B11" w:rsidRDefault="00793B11" w:rsidP="00861DA4">
      <w:pPr>
        <w:rPr>
          <w:rFonts w:ascii="HG丸ｺﾞｼｯｸM-PRO" w:eastAsia="HG丸ｺﾞｼｯｸM-PRO" w:hAnsi="HG丸ｺﾞｼｯｸM-PRO"/>
          <w:szCs w:val="21"/>
        </w:rPr>
      </w:pPr>
    </w:p>
    <w:p w:rsidR="00A04AB5" w:rsidRDefault="00793B11" w:rsidP="00861DA4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3990976</wp:posOffset>
            </wp:positionH>
            <wp:positionV relativeFrom="paragraph">
              <wp:posOffset>9525</wp:posOffset>
            </wp:positionV>
            <wp:extent cx="1478280" cy="1546829"/>
            <wp:effectExtent l="0" t="0" r="762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169" cy="154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9525</wp:posOffset>
            </wp:positionV>
            <wp:extent cx="1733550" cy="1706880"/>
            <wp:effectExtent l="0" t="0" r="0" b="762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93B11" w:rsidRDefault="00793B11" w:rsidP="00861DA4">
      <w:pPr>
        <w:rPr>
          <w:rFonts w:ascii="HG丸ｺﾞｼｯｸM-PRO" w:eastAsia="HG丸ｺﾞｼｯｸM-PRO" w:hAnsi="HG丸ｺﾞｼｯｸM-PRO"/>
          <w:szCs w:val="21"/>
        </w:rPr>
      </w:pPr>
    </w:p>
    <w:p w:rsidR="00793B11" w:rsidRDefault="00793B11" w:rsidP="00861DA4">
      <w:pPr>
        <w:rPr>
          <w:rFonts w:ascii="HG丸ｺﾞｼｯｸM-PRO" w:eastAsia="HG丸ｺﾞｼｯｸM-PRO" w:hAnsi="HG丸ｺﾞｼｯｸM-PRO"/>
          <w:szCs w:val="21"/>
        </w:rPr>
      </w:pPr>
    </w:p>
    <w:p w:rsidR="00793B11" w:rsidRDefault="00793B11" w:rsidP="00861DA4">
      <w:pPr>
        <w:rPr>
          <w:rFonts w:ascii="HG丸ｺﾞｼｯｸM-PRO" w:eastAsia="HG丸ｺﾞｼｯｸM-PRO" w:hAnsi="HG丸ｺﾞｼｯｸM-PRO"/>
          <w:szCs w:val="21"/>
        </w:rPr>
      </w:pPr>
    </w:p>
    <w:p w:rsidR="00793B11" w:rsidRDefault="00793B11" w:rsidP="00861DA4">
      <w:pPr>
        <w:rPr>
          <w:rFonts w:ascii="HG丸ｺﾞｼｯｸM-PRO" w:eastAsia="HG丸ｺﾞｼｯｸM-PRO" w:hAnsi="HG丸ｺﾞｼｯｸM-PRO"/>
          <w:szCs w:val="21"/>
        </w:rPr>
      </w:pPr>
    </w:p>
    <w:p w:rsidR="00793B11" w:rsidRDefault="00793B11" w:rsidP="00861DA4">
      <w:pPr>
        <w:rPr>
          <w:rFonts w:ascii="HG丸ｺﾞｼｯｸM-PRO" w:eastAsia="HG丸ｺﾞｼｯｸM-PRO" w:hAnsi="HG丸ｺﾞｼｯｸM-PRO"/>
          <w:szCs w:val="21"/>
        </w:rPr>
      </w:pPr>
    </w:p>
    <w:p w:rsidR="00793B11" w:rsidRDefault="00793B11" w:rsidP="00861DA4">
      <w:pPr>
        <w:rPr>
          <w:rFonts w:ascii="HG丸ｺﾞｼｯｸM-PRO" w:eastAsia="HG丸ｺﾞｼｯｸM-PRO" w:hAnsi="HG丸ｺﾞｼｯｸM-PRO"/>
          <w:szCs w:val="21"/>
        </w:rPr>
      </w:pPr>
    </w:p>
    <w:p w:rsidR="00793B11" w:rsidRDefault="00793B11" w:rsidP="00861DA4">
      <w:pPr>
        <w:rPr>
          <w:rFonts w:ascii="HG丸ｺﾞｼｯｸM-PRO" w:eastAsia="HG丸ｺﾞｼｯｸM-PRO" w:hAnsi="HG丸ｺﾞｼｯｸM-PRO"/>
          <w:szCs w:val="21"/>
        </w:rPr>
      </w:pPr>
    </w:p>
    <w:p w:rsidR="00793B11" w:rsidRDefault="00793B11" w:rsidP="00861DA4">
      <w:pPr>
        <w:rPr>
          <w:rFonts w:ascii="HG丸ｺﾞｼｯｸM-PRO" w:eastAsia="HG丸ｺﾞｼｯｸM-PRO" w:hAnsi="HG丸ｺﾞｼｯｸM-PRO" w:hint="eastAsia"/>
          <w:szCs w:val="21"/>
        </w:rPr>
      </w:pPr>
    </w:p>
    <w:p w:rsidR="00793B11" w:rsidRPr="00644494" w:rsidRDefault="00793B11" w:rsidP="00793B11">
      <w:pPr>
        <w:ind w:firstLineChars="800" w:firstLine="1920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◆</w:t>
      </w:r>
      <w:r w:rsidRPr="00793B11">
        <w:rPr>
          <w:rFonts w:ascii="HG丸ｺﾞｼｯｸM-PRO" w:eastAsia="HG丸ｺﾞｼｯｸM-PRO" w:hAnsi="HG丸ｺﾞｼｯｸM-PRO" w:hint="eastAsia"/>
          <w:sz w:val="24"/>
          <w:szCs w:val="24"/>
        </w:rPr>
        <w:t>冬休み・年末年始の過ごし方が大切です！！</w:t>
      </w:r>
    </w:p>
    <w:sectPr w:rsidR="00793B11" w:rsidRPr="00644494" w:rsidSect="003D7D9A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AB5" w:rsidRDefault="00A04AB5" w:rsidP="00243CA7">
      <w:r>
        <w:separator/>
      </w:r>
    </w:p>
  </w:endnote>
  <w:endnote w:type="continuationSeparator" w:id="0">
    <w:p w:rsidR="00A04AB5" w:rsidRDefault="00A04AB5" w:rsidP="0024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AB5" w:rsidRDefault="00A04AB5" w:rsidP="00243CA7">
      <w:r>
        <w:separator/>
      </w:r>
    </w:p>
  </w:footnote>
  <w:footnote w:type="continuationSeparator" w:id="0">
    <w:p w:rsidR="00A04AB5" w:rsidRDefault="00A04AB5" w:rsidP="00243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0A5"/>
    <w:multiLevelType w:val="hybridMultilevel"/>
    <w:tmpl w:val="D110EE58"/>
    <w:lvl w:ilvl="0" w:tplc="2E1E991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1CFA221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F36BA2"/>
    <w:multiLevelType w:val="hybridMultilevel"/>
    <w:tmpl w:val="0C4E867E"/>
    <w:lvl w:ilvl="0" w:tplc="5F0CD4D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6F389A"/>
    <w:multiLevelType w:val="hybridMultilevel"/>
    <w:tmpl w:val="E7A4450C"/>
    <w:lvl w:ilvl="0" w:tplc="3158473A">
      <w:start w:val="4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33E891F0">
      <w:start w:val="1"/>
      <w:numFmt w:val="decimalEnclosedCircle"/>
      <w:lvlText w:val="%2"/>
      <w:lvlJc w:val="left"/>
      <w:pPr>
        <w:ind w:left="780" w:hanging="360"/>
      </w:pPr>
      <w:rPr>
        <w:rFonts w:ascii="HG丸ｺﾞｼｯｸM-PRO" w:eastAsia="HG丸ｺﾞｼｯｸM-PRO" w:hAnsi="HG丸ｺﾞｼｯｸM-PRO"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D022A9"/>
    <w:multiLevelType w:val="hybridMultilevel"/>
    <w:tmpl w:val="0060A49C"/>
    <w:lvl w:ilvl="0" w:tplc="6FA461B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5F0CD4D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08"/>
    <w:rsid w:val="00002370"/>
    <w:rsid w:val="000266FF"/>
    <w:rsid w:val="00032F61"/>
    <w:rsid w:val="000660EF"/>
    <w:rsid w:val="00103E1F"/>
    <w:rsid w:val="001A18F9"/>
    <w:rsid w:val="001B2D53"/>
    <w:rsid w:val="001E0B60"/>
    <w:rsid w:val="00243CA7"/>
    <w:rsid w:val="00281040"/>
    <w:rsid w:val="00286CBD"/>
    <w:rsid w:val="002C3D0A"/>
    <w:rsid w:val="003555EB"/>
    <w:rsid w:val="0036397B"/>
    <w:rsid w:val="0037510A"/>
    <w:rsid w:val="003D11A6"/>
    <w:rsid w:val="003D33CF"/>
    <w:rsid w:val="003D594F"/>
    <w:rsid w:val="003D7D9A"/>
    <w:rsid w:val="003F66ED"/>
    <w:rsid w:val="00472BDB"/>
    <w:rsid w:val="004925C3"/>
    <w:rsid w:val="004B775E"/>
    <w:rsid w:val="004E695D"/>
    <w:rsid w:val="004F0A51"/>
    <w:rsid w:val="0051192C"/>
    <w:rsid w:val="00534B58"/>
    <w:rsid w:val="0055628C"/>
    <w:rsid w:val="00557806"/>
    <w:rsid w:val="005707D4"/>
    <w:rsid w:val="00595A42"/>
    <w:rsid w:val="005A5693"/>
    <w:rsid w:val="005D5092"/>
    <w:rsid w:val="00643E00"/>
    <w:rsid w:val="00644494"/>
    <w:rsid w:val="00656829"/>
    <w:rsid w:val="00665DF8"/>
    <w:rsid w:val="007140A6"/>
    <w:rsid w:val="00740F02"/>
    <w:rsid w:val="00762737"/>
    <w:rsid w:val="00793B11"/>
    <w:rsid w:val="007C42EC"/>
    <w:rsid w:val="007D07CA"/>
    <w:rsid w:val="007F3627"/>
    <w:rsid w:val="007F44B0"/>
    <w:rsid w:val="00833D90"/>
    <w:rsid w:val="00861DA4"/>
    <w:rsid w:val="0087732E"/>
    <w:rsid w:val="008B10DA"/>
    <w:rsid w:val="008C14DB"/>
    <w:rsid w:val="008E076E"/>
    <w:rsid w:val="009A3E6D"/>
    <w:rsid w:val="009E7208"/>
    <w:rsid w:val="00A04AB5"/>
    <w:rsid w:val="00A8636E"/>
    <w:rsid w:val="00B221AC"/>
    <w:rsid w:val="00BB78FE"/>
    <w:rsid w:val="00C21AA4"/>
    <w:rsid w:val="00C620FF"/>
    <w:rsid w:val="00D10282"/>
    <w:rsid w:val="00D34A10"/>
    <w:rsid w:val="00D7544B"/>
    <w:rsid w:val="00D82277"/>
    <w:rsid w:val="00D94549"/>
    <w:rsid w:val="00DA0A78"/>
    <w:rsid w:val="00E1782E"/>
    <w:rsid w:val="00E46A65"/>
    <w:rsid w:val="00E47C16"/>
    <w:rsid w:val="00E7252E"/>
    <w:rsid w:val="00EF15CE"/>
    <w:rsid w:val="00FB7F7D"/>
    <w:rsid w:val="00FC458D"/>
    <w:rsid w:val="00FD116F"/>
    <w:rsid w:val="00FD14E1"/>
    <w:rsid w:val="00FF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3D62C912"/>
  <w15:chartTrackingRefBased/>
  <w15:docId w15:val="{A60E3835-0615-4F1E-83C9-F44440EF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2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6F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3C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3CA7"/>
  </w:style>
  <w:style w:type="paragraph" w:styleId="a6">
    <w:name w:val="footer"/>
    <w:basedOn w:val="a"/>
    <w:link w:val="a7"/>
    <w:uiPriority w:val="99"/>
    <w:unhideWhenUsed/>
    <w:rsid w:val="00243C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3CA7"/>
  </w:style>
  <w:style w:type="paragraph" w:styleId="a8">
    <w:name w:val="Balloon Text"/>
    <w:basedOn w:val="a"/>
    <w:link w:val="a9"/>
    <w:uiPriority w:val="99"/>
    <w:semiHidden/>
    <w:unhideWhenUsed/>
    <w:rsid w:val="00511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192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5D5092"/>
  </w:style>
  <w:style w:type="character" w:customStyle="1" w:styleId="ab">
    <w:name w:val="日付 (文字)"/>
    <w:basedOn w:val="a0"/>
    <w:link w:val="aa"/>
    <w:uiPriority w:val="99"/>
    <w:semiHidden/>
    <w:rsid w:val="005D5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5449">
          <w:marLeft w:val="0"/>
          <w:marRight w:val="0"/>
          <w:marTop w:val="0"/>
          <w:marBottom w:val="0"/>
          <w:divBdr>
            <w:top w:val="single" w:sz="36" w:space="0" w:color="00589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839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11336">
                              <w:marLeft w:val="0"/>
                              <w:marRight w:val="75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63072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00665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DEDED0"/>
                                <w:left w:val="single" w:sz="6" w:space="0" w:color="DEDED0"/>
                                <w:bottom w:val="single" w:sz="6" w:space="0" w:color="DEDED0"/>
                                <w:right w:val="single" w:sz="6" w:space="0" w:color="DEDED0"/>
                              </w:divBdr>
                              <w:divsChild>
                                <w:div w:id="158861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69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18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31804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78484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11417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278014">
                              <w:marLeft w:val="0"/>
                              <w:marRight w:val="75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07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79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352372">
                              <w:marLeft w:val="0"/>
                              <w:marRight w:val="75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46741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6" w:color="CCCCCC"/>
                                <w:right w:val="single" w:sz="6" w:space="0" w:color="CCCCCC"/>
                              </w:divBdr>
                            </w:div>
                            <w:div w:id="152131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99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692499">
                              <w:marLeft w:val="0"/>
                              <w:marRight w:val="75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01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94780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7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68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14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C6E6E2B9.dotm</Template>
  <TotalTime>552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T-FukuiTakako01</dc:creator>
  <cp:keywords/>
  <dc:description/>
  <cp:lastModifiedBy>T-FukuiTakako01</cp:lastModifiedBy>
  <cp:revision>16</cp:revision>
  <cp:lastPrinted>2021-12-23T00:11:00Z</cp:lastPrinted>
  <dcterms:created xsi:type="dcterms:W3CDTF">2021-10-21T23:15:00Z</dcterms:created>
  <dcterms:modified xsi:type="dcterms:W3CDTF">2021-12-23T00:11:00Z</dcterms:modified>
</cp:coreProperties>
</file>